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2AB44E37" w:rsidR="00D16C64" w:rsidRPr="00B437CB" w:rsidRDefault="00D16C64" w:rsidP="005874DA">
            <w:pPr>
              <w:pStyle w:val="DocumentMetadata"/>
              <w:jc w:val="right"/>
            </w:pPr>
            <w:r>
              <w:t>2014.</w:t>
            </w:r>
            <w:r w:rsidR="006E5A7F">
              <w:t>12</w:t>
            </w:r>
            <w:r>
              <w:t>.</w:t>
            </w:r>
            <w:r w:rsidR="006E5A7F">
              <w:t>08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5206BBB0" w:rsidR="00D16C64" w:rsidRPr="00B437CB" w:rsidRDefault="009A3F9C" w:rsidP="005874DA">
            <w:pPr>
              <w:pStyle w:val="DocumentMetadata"/>
              <w:jc w:val="right"/>
            </w:pPr>
            <w:r>
              <w:t>08</w:t>
            </w:r>
            <w:r w:rsidR="00D16C64">
              <w:t xml:space="preserve"> </w:t>
            </w:r>
            <w:r w:rsidR="006E5A7F">
              <w:t>December</w:t>
            </w:r>
            <w:r w:rsidR="00D16C64">
              <w:t xml:space="preserve"> 2014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C621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9395994" w:rsidR="00D16C64" w:rsidRPr="00AF28B9" w:rsidRDefault="008966BA" w:rsidP="001032DD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13573E43" w:rsidR="00D16C64" w:rsidRPr="00AF28B9" w:rsidRDefault="008966BA" w:rsidP="001032DD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3ABE11D6" w:rsidR="00D16C64" w:rsidRPr="00AF28B9" w:rsidRDefault="008966BA" w:rsidP="001032DD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70B9B385" w:rsidR="00D16C64" w:rsidRPr="00AF28B9" w:rsidRDefault="008966BA" w:rsidP="001032DD">
            <w:pPr>
              <w:pStyle w:val="NoSpacing"/>
              <w:jc w:val="right"/>
            </w:pPr>
            <w:r>
              <w:t>04 Oct 2014</w:t>
            </w:r>
          </w:p>
        </w:tc>
      </w:tr>
      <w:tr w:rsidR="00D16C64" w:rsidRPr="00ED5971" w14:paraId="3F23FC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EA3C1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2290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96D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7763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ED5971" w14:paraId="40AEA0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D16C64" w:rsidRPr="00ED5971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77777777" w:rsidR="00D16C64" w:rsidRPr="00ED5971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5AF3A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5C9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4918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3110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F12F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6F8E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D16C64" w:rsidRPr="00AF28B9" w:rsidRDefault="00D16C64" w:rsidP="001032DD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D16C64" w:rsidRPr="00AF28B9" w14:paraId="2DA4AD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A2DBC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B3D3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3" w:name="_Toc146460793"/>
      <w:r>
        <w:t>Gentlemen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4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296FA2B3" w:rsidR="00D16C64" w:rsidRPr="00AF28B9" w:rsidRDefault="00D16C64" w:rsidP="001032DD">
            <w:pPr>
              <w:pStyle w:val="NoSpacing"/>
              <w:jc w:val="right"/>
            </w:pPr>
            <w:r>
              <w:t>39</w:t>
            </w:r>
            <w:r w:rsidR="005323E1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3AC185BE" w:rsidR="00D16C64" w:rsidRPr="00AF28B9" w:rsidRDefault="005323E1" w:rsidP="001032DD">
            <w:pPr>
              <w:pStyle w:val="NoSpacing"/>
              <w:jc w:val="right"/>
            </w:pPr>
            <w:r>
              <w:t>12 Apr 2014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bookmarkStart w:id="5" w:name="_GoBack"/>
            <w:r>
              <w:t>05 Oct 2014</w:t>
            </w:r>
            <w:bookmarkEnd w:id="5"/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399A9C44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77777777" w:rsidR="00D16C64" w:rsidRPr="00AF28B9" w:rsidRDefault="00D16C64" w:rsidP="001032DD">
            <w:pPr>
              <w:pStyle w:val="NoSpacing"/>
              <w:jc w:val="right"/>
            </w:pPr>
            <w:r>
              <w:t>765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7777777" w:rsidR="00D16C64" w:rsidRPr="00AF28B9" w:rsidRDefault="00D16C64" w:rsidP="001032DD">
            <w:pPr>
              <w:pStyle w:val="NoSpacing"/>
              <w:jc w:val="right"/>
            </w:pPr>
            <w:r>
              <w:t>23 Sep 2013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4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2B68" w14:textId="77777777" w:rsidR="000B3826" w:rsidRDefault="000B3826" w:rsidP="001408DA">
      <w:r>
        <w:separator/>
      </w:r>
    </w:p>
    <w:p w14:paraId="7B4822B3" w14:textId="77777777" w:rsidR="000B3826" w:rsidRDefault="000B3826"/>
    <w:p w14:paraId="196818DA" w14:textId="77777777" w:rsidR="000B3826" w:rsidRDefault="000B3826"/>
    <w:p w14:paraId="498E255B" w14:textId="77777777" w:rsidR="000B3826" w:rsidRDefault="000B3826"/>
    <w:p w14:paraId="6D3BFCCE" w14:textId="77777777" w:rsidR="000B3826" w:rsidRDefault="000B3826"/>
  </w:endnote>
  <w:endnote w:type="continuationSeparator" w:id="0">
    <w:p w14:paraId="0DDB74C8" w14:textId="77777777" w:rsidR="000B3826" w:rsidRDefault="000B3826" w:rsidP="001408DA">
      <w:r>
        <w:continuationSeparator/>
      </w:r>
    </w:p>
    <w:p w14:paraId="371BC950" w14:textId="77777777" w:rsidR="000B3826" w:rsidRDefault="000B3826"/>
    <w:p w14:paraId="4006E5CB" w14:textId="77777777" w:rsidR="000B3826" w:rsidRDefault="000B3826"/>
    <w:p w14:paraId="63AA6D84" w14:textId="77777777" w:rsidR="000B3826" w:rsidRDefault="000B3826"/>
    <w:p w14:paraId="1C3859D1" w14:textId="77777777" w:rsidR="000B3826" w:rsidRDefault="000B3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0B3826" w:rsidRPr="005F0A53" w:rsidRDefault="000B3826" w:rsidP="00571FB9">
    <w:pPr>
      <w:pStyle w:val="Footer1"/>
    </w:pPr>
    <w:r w:rsidRPr="005F0A53">
      <w:t>The Kent Archery Association is affiliated to:</w:t>
    </w:r>
  </w:p>
  <w:p w14:paraId="0968C2CE" w14:textId="77777777" w:rsidR="000B3826" w:rsidRDefault="000B3826" w:rsidP="002533C0">
    <w:pPr>
      <w:pStyle w:val="Footer2"/>
    </w:pPr>
    <w:r>
      <w:t>The Southern Counties Archery Society</w:t>
    </w:r>
  </w:p>
  <w:p w14:paraId="0968C2CF" w14:textId="77777777" w:rsidR="000B3826" w:rsidRDefault="000B3826" w:rsidP="002533C0">
    <w:pPr>
      <w:pStyle w:val="Footer2"/>
    </w:pPr>
    <w:r>
      <w:t>ArcheryGB, Lilleshall National Sports Centre, nr Newport, Shropshire  TF10 9AT</w:t>
    </w:r>
  </w:p>
  <w:p w14:paraId="0968C2D0" w14:textId="77777777" w:rsidR="000B3826" w:rsidRPr="00994121" w:rsidRDefault="000B382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E2D1" w14:textId="77777777" w:rsidR="000B3826" w:rsidRDefault="000B3826" w:rsidP="001408DA">
      <w:r>
        <w:separator/>
      </w:r>
    </w:p>
    <w:p w14:paraId="62A05F77" w14:textId="77777777" w:rsidR="000B3826" w:rsidRDefault="000B3826"/>
    <w:p w14:paraId="3D7B3584" w14:textId="77777777" w:rsidR="000B3826" w:rsidRDefault="000B3826"/>
    <w:p w14:paraId="3AC0E843" w14:textId="77777777" w:rsidR="000B3826" w:rsidRDefault="000B3826"/>
    <w:p w14:paraId="159B2DFB" w14:textId="77777777" w:rsidR="000B3826" w:rsidRDefault="000B3826"/>
  </w:footnote>
  <w:footnote w:type="continuationSeparator" w:id="0">
    <w:p w14:paraId="0F34205F" w14:textId="77777777" w:rsidR="000B3826" w:rsidRDefault="000B3826" w:rsidP="001408DA">
      <w:r>
        <w:continuationSeparator/>
      </w:r>
    </w:p>
    <w:p w14:paraId="5DCA8D70" w14:textId="77777777" w:rsidR="000B3826" w:rsidRDefault="000B3826"/>
    <w:p w14:paraId="3EA0F2FB" w14:textId="77777777" w:rsidR="000B3826" w:rsidRDefault="000B3826"/>
    <w:p w14:paraId="3F96533C" w14:textId="77777777" w:rsidR="000B3826" w:rsidRDefault="000B3826"/>
    <w:p w14:paraId="05040CA7" w14:textId="77777777" w:rsidR="000B3826" w:rsidRDefault="000B3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0B3826" w:rsidRDefault="000B3826"/>
  <w:p w14:paraId="4A9F4374" w14:textId="77777777" w:rsidR="000B3826" w:rsidRDefault="000B3826"/>
  <w:p w14:paraId="609F36DA" w14:textId="77777777" w:rsidR="000B3826" w:rsidRDefault="000B38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0B382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0B3826" w:rsidRDefault="000B382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0B3826" w:rsidRDefault="000B382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9124C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0B3826" w:rsidRDefault="000B3826" w:rsidP="00BA491D"/>
      </w:tc>
    </w:tr>
    <w:tr w:rsidR="000B382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0B3826" w:rsidRDefault="000B382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0B3826" w:rsidRDefault="000B382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0B3826" w:rsidRDefault="000B3826" w:rsidP="00BA491D"/>
      </w:tc>
    </w:tr>
  </w:tbl>
  <w:p w14:paraId="0968C2C6" w14:textId="77777777" w:rsidR="000B3826" w:rsidRPr="00761C8A" w:rsidRDefault="000B382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68BC12"/>
  <w15:docId w15:val="{8C34FD27-72A6-41D4-A2E6-C55EB0A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4A69-E4C9-4BEE-AAED-645777E8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89</TotalTime>
  <Pages>23</Pages>
  <Words>4358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37</cp:revision>
  <cp:lastPrinted>2014-02-25T00:33:00Z</cp:lastPrinted>
  <dcterms:created xsi:type="dcterms:W3CDTF">2013-11-24T14:44:00Z</dcterms:created>
  <dcterms:modified xsi:type="dcterms:W3CDTF">2014-12-27T15:11:00Z</dcterms:modified>
</cp:coreProperties>
</file>